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AAB6" w14:textId="77777777" w:rsidR="0035214D" w:rsidRDefault="0035214D">
      <w:bookmarkStart w:id="0" w:name="_Hlk48434515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31DA72" wp14:editId="65964883">
            <wp:simplePos x="0" y="0"/>
            <wp:positionH relativeFrom="column">
              <wp:posOffset>0</wp:posOffset>
            </wp:positionH>
            <wp:positionV relativeFrom="paragraph">
              <wp:posOffset>189893</wp:posOffset>
            </wp:positionV>
            <wp:extent cx="1601470" cy="1155065"/>
            <wp:effectExtent l="0" t="0" r="0" b="6985"/>
            <wp:wrapSquare wrapText="right"/>
            <wp:docPr id="1" name="Picture 1" descr="https://docs.google.com/uc?export=download&amp;id=0Byf5ThreEW93VDlLMGJ6OURSVXc&amp;revid=0Byf5ThreEW93Y1V2elNSRysyc0thbmMvUVBETkQ1QXAzK1Y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yf5ThreEW93VDlLMGJ6OURSVXc&amp;revid=0Byf5ThreEW93Y1V2elNSRysyc0thbmMvUVBETkQ1QXAzK1Y4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9D55F" w14:textId="77777777" w:rsidR="0035214D" w:rsidRDefault="0035214D"/>
    <w:p w14:paraId="143B5B68" w14:textId="77777777" w:rsidR="00E13741" w:rsidRDefault="0035214D" w:rsidP="00596F17">
      <w:pPr>
        <w:spacing w:after="0"/>
        <w:jc w:val="right"/>
      </w:pPr>
      <w:r>
        <w:t>PO Box 400</w:t>
      </w:r>
    </w:p>
    <w:p w14:paraId="442E599B" w14:textId="77777777" w:rsidR="0035214D" w:rsidRDefault="0035214D" w:rsidP="00596F17">
      <w:pPr>
        <w:spacing w:after="0"/>
        <w:jc w:val="right"/>
      </w:pPr>
      <w:r>
        <w:t>GULGONG NSW 2852</w:t>
      </w:r>
    </w:p>
    <w:p w14:paraId="41306B52" w14:textId="4EEF032F" w:rsidR="00596F17" w:rsidRDefault="00596F17" w:rsidP="00596F17">
      <w:pPr>
        <w:spacing w:after="0"/>
        <w:jc w:val="right"/>
      </w:pPr>
    </w:p>
    <w:sdt>
      <w:sdtPr>
        <w:rPr>
          <w:rStyle w:val="Style5"/>
        </w:rPr>
        <w:alias w:val="Date"/>
        <w:tag w:val="Date"/>
        <w:id w:val="1936866110"/>
        <w:lock w:val="sdtLocked"/>
        <w:placeholder>
          <w:docPart w:val="CBDB32EC872B4B00BC598CA9EBFD22C2"/>
        </w:placeholder>
        <w:showingPlcHdr/>
        <w15:color w:val="000000"/>
        <w:date w:fullDate="2021-02-05T00:00:00Z">
          <w:dateFormat w:val="dd MMMM yyyy"/>
          <w:lid w:val="en-GB"/>
          <w:storeMappedDataAs w:val="dateTime"/>
          <w:calendar w:val="gregorian"/>
        </w:date>
      </w:sdtPr>
      <w:sdtEndPr>
        <w:rPr>
          <w:rStyle w:val="ChamberChar"/>
          <w:rFonts w:ascii="Arial" w:hAnsi="Arial"/>
          <w:sz w:val="20"/>
        </w:rPr>
      </w:sdtEndPr>
      <w:sdtContent>
        <w:p w14:paraId="799204B9" w14:textId="2E021F31" w:rsidR="0035214D" w:rsidRDefault="00CB77A6" w:rsidP="0035214D">
          <w:pPr>
            <w:jc w:val="right"/>
          </w:pPr>
          <w:r>
            <w:rPr>
              <w:rStyle w:val="PlaceholderText"/>
            </w:rPr>
            <w:t>Date</w:t>
          </w:r>
          <w:r w:rsidR="00653A15" w:rsidRPr="00767396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 w:cs="Arial"/>
          <w:b/>
          <w:bCs/>
          <w:color w:val="000000"/>
          <w:sz w:val="20"/>
          <w:szCs w:val="20"/>
        </w:rPr>
        <w:id w:val="403119343"/>
        <w:placeholder>
          <w:docPart w:val="DefaultPlaceholder_-1854013440"/>
        </w:placeholder>
        <w:text/>
      </w:sdtPr>
      <w:sdtContent>
        <w:p w14:paraId="0965360E" w14:textId="38315B79" w:rsidR="009167CE" w:rsidRDefault="00653A15" w:rsidP="009167CE">
          <w:pPr>
            <w:spacing w:after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Recipient</w:t>
          </w:r>
        </w:p>
      </w:sdtContent>
    </w:sdt>
    <w:sdt>
      <w:sdtPr>
        <w:rPr>
          <w:rFonts w:ascii="Arial" w:hAnsi="Arial" w:cs="Arial"/>
          <w:color w:val="000000"/>
          <w:sz w:val="20"/>
          <w:szCs w:val="20"/>
        </w:rPr>
        <w:id w:val="-135954501"/>
        <w:placeholder>
          <w:docPart w:val="DefaultPlaceholder_-1854013440"/>
        </w:placeholder>
        <w:text/>
      </w:sdtPr>
      <w:sdtContent>
        <w:p w14:paraId="3AF1BBE7" w14:textId="4213C6ED" w:rsidR="0075130E" w:rsidRPr="0075130E" w:rsidRDefault="00653A15" w:rsidP="009167CE">
          <w:pPr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Address 1</w:t>
          </w:r>
        </w:p>
      </w:sdtContent>
    </w:sdt>
    <w:sdt>
      <w:sdtPr>
        <w:id w:val="-348955404"/>
        <w:placeholder>
          <w:docPart w:val="DefaultPlaceholder_-1854013440"/>
        </w:placeholder>
        <w:text/>
      </w:sdtPr>
      <w:sdtContent>
        <w:p w14:paraId="242A7700" w14:textId="64B57267" w:rsidR="009167CE" w:rsidRDefault="00653A15" w:rsidP="009167CE">
          <w:pPr>
            <w:spacing w:after="0"/>
          </w:pPr>
          <w:r>
            <w:t>Address 2 Delete if not Required</w:t>
          </w:r>
        </w:p>
      </w:sdtContent>
    </w:sdt>
    <w:sdt>
      <w:sdtPr>
        <w:rPr>
          <w:rStyle w:val="CAPITAL"/>
        </w:rPr>
        <w:alias w:val="SUBURB"/>
        <w:tag w:val="SUBURB"/>
        <w:id w:val="-1599010479"/>
        <w:placeholder>
          <w:docPart w:val="DefaultPlaceholder_-1854013440"/>
        </w:placeholder>
        <w:temporary/>
        <w15:color w:val="000000"/>
        <w:text/>
      </w:sdtPr>
      <w:sdtContent>
        <w:p w14:paraId="57E13A79" w14:textId="7459B352" w:rsidR="0075130E" w:rsidRDefault="00653A15" w:rsidP="009167CE">
          <w:pPr>
            <w:spacing w:after="0"/>
          </w:pPr>
          <w:r w:rsidRPr="00653A15">
            <w:rPr>
              <w:rStyle w:val="CAPITAL"/>
            </w:rPr>
            <w:t>SUBURB</w:t>
          </w:r>
          <w:r w:rsidR="005650AE">
            <w:rPr>
              <w:rStyle w:val="CAPITAL"/>
            </w:rPr>
            <w:t xml:space="preserve"> STATE POSTCODE</w:t>
          </w:r>
        </w:p>
      </w:sdtContent>
    </w:sdt>
    <w:p w14:paraId="31BE9E86" w14:textId="5F5DD82E" w:rsidR="0075130E" w:rsidRDefault="0075130E" w:rsidP="009167CE">
      <w:pPr>
        <w:spacing w:after="0"/>
      </w:pPr>
    </w:p>
    <w:p w14:paraId="05D21773" w14:textId="2DBFDA03" w:rsidR="0075130E" w:rsidRPr="0075130E" w:rsidRDefault="0075130E" w:rsidP="009167CE">
      <w:pPr>
        <w:spacing w:after="0"/>
      </w:pPr>
      <w:r>
        <w:t xml:space="preserve">Dear </w:t>
      </w:r>
      <w:sdt>
        <w:sdtPr>
          <w:id w:val="950514258"/>
          <w:placeholder>
            <w:docPart w:val="DefaultPlaceholder_-1854013440"/>
          </w:placeholder>
          <w:text/>
        </w:sdtPr>
        <w:sdtContent>
          <w:r w:rsidR="005650AE">
            <w:t>Name</w:t>
          </w:r>
        </w:sdtContent>
      </w:sdt>
    </w:p>
    <w:p w14:paraId="11C93C3C" w14:textId="0A909E8F" w:rsidR="009167CE" w:rsidRDefault="009167CE" w:rsidP="007E1EAC">
      <w:pPr>
        <w:spacing w:after="0"/>
        <w:rPr>
          <w:rStyle w:val="IntenseEmphasis"/>
        </w:rPr>
      </w:pPr>
    </w:p>
    <w:sdt>
      <w:sdtPr>
        <w:rPr>
          <w:rStyle w:val="Style1"/>
        </w:rPr>
        <w:alias w:val="Letter Subject"/>
        <w:tag w:val="Letter Subject"/>
        <w:id w:val="1099380583"/>
        <w:placeholder>
          <w:docPart w:val="DefaultPlaceholder_-1854013440"/>
        </w:placeholder>
        <w:temporary/>
        <w:text w:multiLine="1"/>
      </w:sdtPr>
      <w:sdtContent>
        <w:p w14:paraId="0FD8404F" w14:textId="3164A847" w:rsidR="009167CE" w:rsidRDefault="005650AE" w:rsidP="009167CE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5650AE">
            <w:rPr>
              <w:rStyle w:val="Style1"/>
            </w:rPr>
            <w:t xml:space="preserve">LETTER SUBJECT </w:t>
          </w:r>
        </w:p>
      </w:sdtContent>
    </w:sdt>
    <w:p w14:paraId="44A53DEE" w14:textId="4DCE77E5" w:rsidR="00B3728F" w:rsidRDefault="00B3728F" w:rsidP="00841421">
      <w:pPr>
        <w:spacing w:after="0"/>
        <w:jc w:val="both"/>
        <w:rPr>
          <w:b/>
          <w:bCs/>
        </w:rPr>
      </w:pPr>
    </w:p>
    <w:sdt>
      <w:sdtPr>
        <w:rPr>
          <w:rStyle w:val="Style6"/>
        </w:rPr>
        <w:alias w:val="Start Letter"/>
        <w:tag w:val="Start Letter"/>
        <w:id w:val="-1711253033"/>
        <w:placeholder>
          <w:docPart w:val="DefaultPlaceholder_-1854013440"/>
        </w:placeholder>
        <w:temporary/>
        <w:showingPlcHdr/>
        <w15:color w:val="000000"/>
        <w:text w:multiLine="1"/>
      </w:sdtPr>
      <w:sdtEndPr>
        <w:rPr>
          <w:rStyle w:val="DefaultParagraphFont"/>
        </w:rPr>
      </w:sdtEndPr>
      <w:sdtContent>
        <w:p w14:paraId="13AEF80B" w14:textId="6E57BD96" w:rsidR="005650AE" w:rsidRDefault="005650AE" w:rsidP="009167CE">
          <w:pPr>
            <w:spacing w:after="0"/>
          </w:pPr>
          <w:r w:rsidRPr="00E76C84">
            <w:rPr>
              <w:rStyle w:val="PlaceholderText"/>
            </w:rPr>
            <w:t>Click or tap here to enter text.</w:t>
          </w:r>
        </w:p>
      </w:sdtContent>
    </w:sdt>
    <w:p w14:paraId="3B3792CB" w14:textId="77777777" w:rsidR="005650AE" w:rsidRDefault="005650AE" w:rsidP="009167CE">
      <w:pPr>
        <w:spacing w:after="0"/>
      </w:pPr>
    </w:p>
    <w:p w14:paraId="6E38CA07" w14:textId="3A6E797D" w:rsidR="00ED3A9D" w:rsidRDefault="00ED3A9D" w:rsidP="009167CE">
      <w:pPr>
        <w:spacing w:after="0"/>
      </w:pPr>
      <w:r>
        <w:t>Yours Sincerely</w:t>
      </w:r>
    </w:p>
    <w:p w14:paraId="2CC98A64" w14:textId="77777777" w:rsidR="005666F7" w:rsidRDefault="005666F7" w:rsidP="009167CE">
      <w:pPr>
        <w:spacing w:after="0"/>
      </w:pPr>
    </w:p>
    <w:p w14:paraId="36EC1C24" w14:textId="49CA066D" w:rsidR="005650AE" w:rsidRDefault="005650AE" w:rsidP="009167CE">
      <w:pPr>
        <w:spacing w:after="0"/>
      </w:pPr>
    </w:p>
    <w:p w14:paraId="66656334" w14:textId="486BAE67" w:rsidR="00C550D6" w:rsidRDefault="00C550D6" w:rsidP="009167CE">
      <w:pPr>
        <w:spacing w:after="0"/>
      </w:pPr>
    </w:p>
    <w:p w14:paraId="660E6E8C" w14:textId="77777777" w:rsidR="00C550D6" w:rsidRDefault="00C550D6" w:rsidP="009167CE">
      <w:pPr>
        <w:spacing w:after="0"/>
      </w:pPr>
    </w:p>
    <w:p w14:paraId="769A5300" w14:textId="6A50F3C7" w:rsidR="005650AE" w:rsidRDefault="00C550D6" w:rsidP="009167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51201" wp14:editId="4EEB0153">
                <wp:simplePos x="0" y="0"/>
                <wp:positionH relativeFrom="column">
                  <wp:posOffset>76200</wp:posOffset>
                </wp:positionH>
                <wp:positionV relativeFrom="paragraph">
                  <wp:posOffset>100965</wp:posOffset>
                </wp:positionV>
                <wp:extent cx="193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4487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7.95pt" to="158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sdt>
      <w:sdtPr>
        <w:rPr>
          <w:rStyle w:val="Style3"/>
        </w:rPr>
        <w:alias w:val="Signature"/>
        <w:tag w:val="Signature"/>
        <w:id w:val="1478578602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Theme="minorHAnsi" w:hAnsiTheme="minorHAnsi"/>
          <w:caps w:val="0"/>
          <w:sz w:val="22"/>
        </w:rPr>
      </w:sdtEndPr>
      <w:sdtContent>
        <w:p w14:paraId="594B1B89" w14:textId="734972F7" w:rsidR="005650AE" w:rsidRDefault="00C550D6" w:rsidP="009167CE">
          <w:pPr>
            <w:spacing w:after="0"/>
          </w:pPr>
          <w:r>
            <w:t>NAME OF PERSON SIGNING</w:t>
          </w:r>
        </w:p>
      </w:sdtContent>
    </w:sdt>
    <w:sdt>
      <w:sdtPr>
        <w:rPr>
          <w:rStyle w:val="Style2"/>
        </w:rPr>
        <w:alias w:val="Designation"/>
        <w:tag w:val="Designation"/>
        <w:id w:val="1593973382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1E8EC27A" w14:textId="39BFD8F6" w:rsidR="005650AE" w:rsidRDefault="00C550D6" w:rsidP="009167CE">
          <w:pPr>
            <w:spacing w:after="0"/>
          </w:pPr>
          <w:r>
            <w:t>Designation/ Title</w:t>
          </w:r>
        </w:p>
      </w:sdtContent>
    </w:sdt>
    <w:p w14:paraId="308BBE72" w14:textId="6BF2B25A" w:rsidR="005650AE" w:rsidRDefault="00C550D6" w:rsidP="009167CE">
      <w:pPr>
        <w:spacing w:after="0"/>
      </w:pPr>
      <w:r>
        <w:t xml:space="preserve">Mobile: </w:t>
      </w:r>
      <w:sdt>
        <w:sdtPr>
          <w:id w:val="-1558315551"/>
          <w:placeholder>
            <w:docPart w:val="DefaultPlaceholder_-1854013440"/>
          </w:placeholder>
          <w:showingPlcHdr/>
          <w:text/>
        </w:sdtPr>
        <w:sdtContent>
          <w:r w:rsidRPr="00E76C84">
            <w:rPr>
              <w:rStyle w:val="PlaceholderText"/>
            </w:rPr>
            <w:t>Click or tap here to enter text.</w:t>
          </w:r>
        </w:sdtContent>
      </w:sdt>
    </w:p>
    <w:p w14:paraId="58D188BB" w14:textId="58B120C1" w:rsidR="00D65064" w:rsidRDefault="00CB77A6" w:rsidP="009167CE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7F91CAED" wp14:editId="62CE9896">
            <wp:simplePos x="0" y="0"/>
            <wp:positionH relativeFrom="page">
              <wp:align>center</wp:align>
            </wp:positionH>
            <wp:positionV relativeFrom="page">
              <wp:posOffset>8641080</wp:posOffset>
            </wp:positionV>
            <wp:extent cx="5731200" cy="97920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506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598C" w14:textId="77777777" w:rsidR="00466B35" w:rsidRDefault="00466B35" w:rsidP="00224268">
      <w:pPr>
        <w:spacing w:after="0" w:line="240" w:lineRule="auto"/>
      </w:pPr>
      <w:r>
        <w:separator/>
      </w:r>
    </w:p>
  </w:endnote>
  <w:endnote w:type="continuationSeparator" w:id="0">
    <w:p w14:paraId="3B25431F" w14:textId="77777777" w:rsidR="00466B35" w:rsidRDefault="00466B35" w:rsidP="0022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2353" w14:textId="77777777" w:rsidR="008C1871" w:rsidRPr="00050AFD" w:rsidRDefault="008C1871">
    <w:pPr>
      <w:pStyle w:val="Footer"/>
      <w:rPr>
        <w:b/>
        <w:color w:val="808080" w:themeColor="background1" w:themeShade="80"/>
        <w:sz w:val="16"/>
        <w:szCs w:val="16"/>
      </w:rPr>
    </w:pPr>
    <w:r w:rsidRPr="00050AFD">
      <w:rPr>
        <w:b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D5AEF" wp14:editId="01362A77">
              <wp:simplePos x="0" y="0"/>
              <wp:positionH relativeFrom="column">
                <wp:posOffset>-457200</wp:posOffset>
              </wp:positionH>
              <wp:positionV relativeFrom="paragraph">
                <wp:posOffset>-28050</wp:posOffset>
              </wp:positionV>
              <wp:extent cx="639583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646B9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-2.2pt" to="467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" strokecolor="#ffc000" strokeweight="1pt">
              <v:stroke joinstyle="miter"/>
            </v:line>
          </w:pict>
        </mc:Fallback>
      </mc:AlternateContent>
    </w:r>
    <w:r w:rsidRPr="00050AFD">
      <w:rPr>
        <w:b/>
        <w:color w:val="808080" w:themeColor="background1" w:themeShade="80"/>
        <w:sz w:val="16"/>
        <w:szCs w:val="16"/>
      </w:rPr>
      <w:t>Reply: Secretary</w:t>
    </w:r>
  </w:p>
  <w:p w14:paraId="4DF1E1D2" w14:textId="77777777" w:rsidR="008C1871" w:rsidRPr="00050AFD" w:rsidRDefault="008C1871">
    <w:pPr>
      <w:pStyle w:val="Footer"/>
      <w:rPr>
        <w:b/>
        <w:color w:val="808080" w:themeColor="background1" w:themeShade="80"/>
        <w:sz w:val="16"/>
        <w:szCs w:val="16"/>
      </w:rPr>
    </w:pPr>
    <w:r w:rsidRPr="00050AFD">
      <w:rPr>
        <w:b/>
        <w:color w:val="808080" w:themeColor="background1" w:themeShade="80"/>
        <w:sz w:val="16"/>
        <w:szCs w:val="16"/>
      </w:rPr>
      <w:t xml:space="preserve">            Gulgong Chamber of Commerce</w:t>
    </w:r>
    <w:r>
      <w:rPr>
        <w:b/>
        <w:color w:val="808080" w:themeColor="background1" w:themeShade="80"/>
        <w:sz w:val="16"/>
        <w:szCs w:val="16"/>
      </w:rPr>
      <w:tab/>
    </w:r>
    <w:r w:rsidRPr="00050AFD">
      <w:rPr>
        <w:b/>
        <w:color w:val="808080" w:themeColor="background1" w:themeShade="80"/>
        <w:sz w:val="16"/>
        <w:szCs w:val="16"/>
      </w:rPr>
      <w:fldChar w:fldCharType="begin"/>
    </w:r>
    <w:r w:rsidRPr="00050AFD">
      <w:rPr>
        <w:b/>
        <w:color w:val="808080" w:themeColor="background1" w:themeShade="80"/>
        <w:sz w:val="16"/>
        <w:szCs w:val="16"/>
      </w:rPr>
      <w:instrText xml:space="preserve"> PAGE   \* MERGEFORMAT </w:instrText>
    </w:r>
    <w:r w:rsidRPr="00050AFD">
      <w:rPr>
        <w:b/>
        <w:color w:val="808080" w:themeColor="background1" w:themeShade="80"/>
        <w:sz w:val="16"/>
        <w:szCs w:val="16"/>
      </w:rPr>
      <w:fldChar w:fldCharType="separate"/>
    </w:r>
    <w:r w:rsidR="00DA42BF">
      <w:rPr>
        <w:b/>
        <w:noProof/>
        <w:color w:val="808080" w:themeColor="background1" w:themeShade="80"/>
        <w:sz w:val="16"/>
        <w:szCs w:val="16"/>
      </w:rPr>
      <w:t>1</w:t>
    </w:r>
    <w:r w:rsidRPr="00050AFD">
      <w:rPr>
        <w:b/>
        <w:noProof/>
        <w:color w:val="808080" w:themeColor="background1" w:themeShade="80"/>
        <w:sz w:val="16"/>
        <w:szCs w:val="16"/>
      </w:rPr>
      <w:fldChar w:fldCharType="end"/>
    </w:r>
  </w:p>
  <w:p w14:paraId="537117BE" w14:textId="77777777" w:rsidR="008C1871" w:rsidRPr="00050AFD" w:rsidRDefault="008C1871">
    <w:pPr>
      <w:pStyle w:val="Footer"/>
      <w:rPr>
        <w:b/>
        <w:color w:val="808080" w:themeColor="background1" w:themeShade="80"/>
        <w:sz w:val="16"/>
        <w:szCs w:val="16"/>
      </w:rPr>
    </w:pPr>
    <w:r w:rsidRPr="00050AFD">
      <w:rPr>
        <w:b/>
        <w:color w:val="808080" w:themeColor="background1" w:themeShade="80"/>
        <w:sz w:val="16"/>
        <w:szCs w:val="16"/>
      </w:rPr>
      <w:t xml:space="preserve">            PO Box 400</w:t>
    </w:r>
  </w:p>
  <w:p w14:paraId="34A8C7CA" w14:textId="77777777" w:rsidR="008C1871" w:rsidRPr="00050AFD" w:rsidRDefault="008C1871">
    <w:pPr>
      <w:pStyle w:val="Footer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6"/>
        <w:szCs w:val="16"/>
      </w:rPr>
      <w:t xml:space="preserve">            GULGONG </w:t>
    </w:r>
    <w:r w:rsidRPr="00050AFD">
      <w:rPr>
        <w:b/>
        <w:color w:val="808080" w:themeColor="background1" w:themeShade="80"/>
        <w:sz w:val="16"/>
        <w:szCs w:val="16"/>
      </w:rPr>
      <w:t>NSW 2852</w:t>
    </w:r>
    <w:r w:rsidRPr="00050AFD">
      <w:rPr>
        <w:b/>
        <w:color w:val="808080" w:themeColor="background1" w:themeShade="80"/>
        <w:sz w:val="18"/>
        <w:szCs w:val="18"/>
      </w:rPr>
      <w:tab/>
      <w:t>Web: www.gulgong.com.au</w:t>
    </w:r>
    <w:r w:rsidRPr="00050AFD">
      <w:rPr>
        <w:b/>
        <w:color w:val="808080" w:themeColor="background1" w:themeShade="80"/>
        <w:sz w:val="18"/>
        <w:szCs w:val="18"/>
      </w:rPr>
      <w:ptab w:relativeTo="margin" w:alignment="right" w:leader="none"/>
    </w:r>
    <w:r w:rsidRPr="00050AFD">
      <w:rPr>
        <w:b/>
        <w:color w:val="808080" w:themeColor="background1" w:themeShade="80"/>
        <w:sz w:val="18"/>
        <w:szCs w:val="18"/>
      </w:rPr>
      <w:t>E: secretary@gulgong.com.au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8EF7" w14:textId="77777777" w:rsidR="00466B35" w:rsidRDefault="00466B35" w:rsidP="00224268">
      <w:pPr>
        <w:spacing w:after="0" w:line="240" w:lineRule="auto"/>
      </w:pPr>
      <w:r>
        <w:separator/>
      </w:r>
    </w:p>
  </w:footnote>
  <w:footnote w:type="continuationSeparator" w:id="0">
    <w:p w14:paraId="48249AD1" w14:textId="77777777" w:rsidR="00466B35" w:rsidRDefault="00466B35" w:rsidP="0022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4A48" w14:textId="77777777" w:rsidR="008C1871" w:rsidRDefault="00466B35">
    <w:pPr>
      <w:pStyle w:val="Header"/>
    </w:pPr>
    <w:r>
      <w:rPr>
        <w:noProof/>
      </w:rPr>
      <w:pict w14:anchorId="209FA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6391" o:spid="_x0000_s2050" type="#_x0000_t136" style="position:absolute;margin-left:0;margin-top:0;width:606pt;height:30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Gulgong Chamber of Commerce In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295" w:type="dxa"/>
      <w:tblInd w:w="492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Look w:val="0000" w:firstRow="0" w:lastRow="0" w:firstColumn="0" w:lastColumn="0" w:noHBand="0" w:noVBand="0"/>
    </w:tblPr>
    <w:tblGrid>
      <w:gridCol w:w="992"/>
      <w:gridCol w:w="1134"/>
      <w:gridCol w:w="1559"/>
      <w:gridCol w:w="610"/>
    </w:tblGrid>
    <w:tr w:rsidR="008C1871" w:rsidRPr="007629E3" w14:paraId="7280F892" w14:textId="77777777" w:rsidTr="008C1871">
      <w:trPr>
        <w:trHeight w:val="360"/>
      </w:trPr>
      <w:tc>
        <w:tcPr>
          <w:tcW w:w="992" w:type="dxa"/>
          <w:vAlign w:val="center"/>
        </w:tcPr>
        <w:p w14:paraId="401B5C3F" w14:textId="77777777" w:rsidR="008C1871" w:rsidRPr="007629E3" w:rsidRDefault="008C1871" w:rsidP="00984F54">
          <w:pPr>
            <w:pStyle w:val="Header"/>
            <w:rPr>
              <w:rFonts w:cs="Arial"/>
              <w:b/>
              <w:bCs/>
              <w:color w:val="A6A6A6" w:themeColor="background1" w:themeShade="A6"/>
              <w:sz w:val="16"/>
              <w:szCs w:val="16"/>
            </w:rPr>
          </w:pPr>
          <w:r w:rsidRPr="007629E3">
            <w:rPr>
              <w:rFonts w:cs="Arial"/>
              <w:b/>
              <w:bCs/>
              <w:color w:val="A6A6A6" w:themeColor="background1" w:themeShade="A6"/>
              <w:sz w:val="16"/>
              <w:szCs w:val="16"/>
            </w:rPr>
            <w:t>Temp ID:</w:t>
          </w:r>
        </w:p>
      </w:tc>
      <w:tc>
        <w:tcPr>
          <w:tcW w:w="1134" w:type="dxa"/>
          <w:vAlign w:val="center"/>
        </w:tcPr>
        <w:p w14:paraId="74AEA23B" w14:textId="77777777" w:rsidR="008C1871" w:rsidRPr="007629E3" w:rsidRDefault="008C1871" w:rsidP="00984F54">
          <w:pPr>
            <w:pStyle w:val="Header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7629E3">
            <w:rPr>
              <w:rFonts w:cs="Arial"/>
              <w:color w:val="A6A6A6" w:themeColor="background1" w:themeShade="A6"/>
              <w:sz w:val="16"/>
              <w:szCs w:val="16"/>
            </w:rPr>
            <w:t>GCOC-LET</w:t>
          </w:r>
        </w:p>
      </w:tc>
      <w:tc>
        <w:tcPr>
          <w:tcW w:w="1559" w:type="dxa"/>
          <w:vAlign w:val="center"/>
        </w:tcPr>
        <w:p w14:paraId="6A92A293" w14:textId="77777777" w:rsidR="008C1871" w:rsidRPr="007629E3" w:rsidRDefault="008C1871" w:rsidP="00984F54">
          <w:pPr>
            <w:pStyle w:val="Header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7629E3">
            <w:rPr>
              <w:rFonts w:cs="Arial"/>
              <w:color w:val="A6A6A6" w:themeColor="background1" w:themeShade="A6"/>
              <w:sz w:val="16"/>
              <w:szCs w:val="16"/>
            </w:rPr>
            <w:t>Template Ver No:</w:t>
          </w:r>
        </w:p>
      </w:tc>
      <w:tc>
        <w:tcPr>
          <w:tcW w:w="610" w:type="dxa"/>
          <w:vAlign w:val="center"/>
        </w:tcPr>
        <w:p w14:paraId="1673C609" w14:textId="0AEC012B" w:rsidR="008C1871" w:rsidRPr="007629E3" w:rsidRDefault="009779C5" w:rsidP="00984F54">
          <w:pPr>
            <w:pStyle w:val="Header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2.</w:t>
          </w:r>
          <w:r w:rsidR="00CB77A6">
            <w:rPr>
              <w:rFonts w:cs="Arial"/>
              <w:color w:val="A6A6A6" w:themeColor="background1" w:themeShade="A6"/>
              <w:sz w:val="16"/>
              <w:szCs w:val="16"/>
            </w:rPr>
            <w:t>3</w:t>
          </w:r>
        </w:p>
      </w:tc>
    </w:tr>
  </w:tbl>
  <w:p w14:paraId="58CCE6CF" w14:textId="77777777" w:rsidR="008C1871" w:rsidRDefault="00466B35">
    <w:pPr>
      <w:pStyle w:val="Header"/>
    </w:pPr>
    <w:r>
      <w:rPr>
        <w:noProof/>
      </w:rPr>
      <w:pict w14:anchorId="276C48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6392" o:spid="_x0000_s2051" type="#_x0000_t136" style="position:absolute;margin-left:0;margin-top:0;width:606pt;height:30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Gulgong Chamber of Commerce In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5690" w14:textId="77777777" w:rsidR="008C1871" w:rsidRDefault="00466B35">
    <w:pPr>
      <w:pStyle w:val="Header"/>
    </w:pPr>
    <w:r>
      <w:rPr>
        <w:noProof/>
      </w:rPr>
      <w:pict w14:anchorId="1607C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6390" o:spid="_x0000_s2049" type="#_x0000_t136" style="position:absolute;margin-left:0;margin-top:0;width:606pt;height:30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Gulgong Chamber of Commerce In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D1D"/>
    <w:multiLevelType w:val="hybridMultilevel"/>
    <w:tmpl w:val="AB5EC7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890E5B"/>
    <w:multiLevelType w:val="hybridMultilevel"/>
    <w:tmpl w:val="E47C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61B0F"/>
    <w:multiLevelType w:val="hybridMultilevel"/>
    <w:tmpl w:val="DF86A2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6B27"/>
    <w:multiLevelType w:val="hybridMultilevel"/>
    <w:tmpl w:val="29CE4912"/>
    <w:lvl w:ilvl="0" w:tplc="F43C3836">
      <w:start w:val="1"/>
      <w:numFmt w:val="decimal"/>
      <w:pStyle w:val="Cha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65E6"/>
    <w:multiLevelType w:val="hybridMultilevel"/>
    <w:tmpl w:val="01FA281E"/>
    <w:lvl w:ilvl="0" w:tplc="7D1045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5"/>
    <w:rsid w:val="000044E7"/>
    <w:rsid w:val="00050AFD"/>
    <w:rsid w:val="000525D8"/>
    <w:rsid w:val="00077310"/>
    <w:rsid w:val="00091710"/>
    <w:rsid w:val="000B371E"/>
    <w:rsid w:val="000C4555"/>
    <w:rsid w:val="0010706D"/>
    <w:rsid w:val="00127ED0"/>
    <w:rsid w:val="00131139"/>
    <w:rsid w:val="00165992"/>
    <w:rsid w:val="0019716C"/>
    <w:rsid w:val="00197610"/>
    <w:rsid w:val="001B5714"/>
    <w:rsid w:val="001D5D0F"/>
    <w:rsid w:val="00203E41"/>
    <w:rsid w:val="00224268"/>
    <w:rsid w:val="00225D7D"/>
    <w:rsid w:val="00264EC6"/>
    <w:rsid w:val="00281409"/>
    <w:rsid w:val="002B3404"/>
    <w:rsid w:val="002B5916"/>
    <w:rsid w:val="002F7B49"/>
    <w:rsid w:val="00300407"/>
    <w:rsid w:val="00307447"/>
    <w:rsid w:val="00313293"/>
    <w:rsid w:val="00341AB5"/>
    <w:rsid w:val="00343D5E"/>
    <w:rsid w:val="0035214D"/>
    <w:rsid w:val="0036526E"/>
    <w:rsid w:val="00394E1A"/>
    <w:rsid w:val="003E3FB5"/>
    <w:rsid w:val="00416242"/>
    <w:rsid w:val="00450C4A"/>
    <w:rsid w:val="004518D0"/>
    <w:rsid w:val="00456EB3"/>
    <w:rsid w:val="004615E9"/>
    <w:rsid w:val="00461FBF"/>
    <w:rsid w:val="00466B35"/>
    <w:rsid w:val="004D002B"/>
    <w:rsid w:val="004F5F26"/>
    <w:rsid w:val="00506DA8"/>
    <w:rsid w:val="0052647F"/>
    <w:rsid w:val="005448C4"/>
    <w:rsid w:val="005650AE"/>
    <w:rsid w:val="005666F7"/>
    <w:rsid w:val="00596F17"/>
    <w:rsid w:val="005A28CA"/>
    <w:rsid w:val="005A6AC6"/>
    <w:rsid w:val="005D651D"/>
    <w:rsid w:val="005E51BB"/>
    <w:rsid w:val="00604090"/>
    <w:rsid w:val="00606929"/>
    <w:rsid w:val="00606E85"/>
    <w:rsid w:val="006103BB"/>
    <w:rsid w:val="00630FCF"/>
    <w:rsid w:val="006420F6"/>
    <w:rsid w:val="00645874"/>
    <w:rsid w:val="00653A15"/>
    <w:rsid w:val="006643D1"/>
    <w:rsid w:val="00683478"/>
    <w:rsid w:val="0068611D"/>
    <w:rsid w:val="00693251"/>
    <w:rsid w:val="006A71E8"/>
    <w:rsid w:val="006B62A1"/>
    <w:rsid w:val="006D645C"/>
    <w:rsid w:val="006E59DB"/>
    <w:rsid w:val="006E7F56"/>
    <w:rsid w:val="0070335F"/>
    <w:rsid w:val="007114A0"/>
    <w:rsid w:val="007128D9"/>
    <w:rsid w:val="007162F3"/>
    <w:rsid w:val="0072664A"/>
    <w:rsid w:val="0075130E"/>
    <w:rsid w:val="00753816"/>
    <w:rsid w:val="007912BF"/>
    <w:rsid w:val="007A38FA"/>
    <w:rsid w:val="007B4CC1"/>
    <w:rsid w:val="007B66CA"/>
    <w:rsid w:val="007C747E"/>
    <w:rsid w:val="007E1EAC"/>
    <w:rsid w:val="007F0DE0"/>
    <w:rsid w:val="007F5B00"/>
    <w:rsid w:val="007F795C"/>
    <w:rsid w:val="00800D73"/>
    <w:rsid w:val="00820C4D"/>
    <w:rsid w:val="00826051"/>
    <w:rsid w:val="00830EA6"/>
    <w:rsid w:val="008379CA"/>
    <w:rsid w:val="00841421"/>
    <w:rsid w:val="0084340B"/>
    <w:rsid w:val="00875607"/>
    <w:rsid w:val="00886DBA"/>
    <w:rsid w:val="008C1871"/>
    <w:rsid w:val="008D5D67"/>
    <w:rsid w:val="008E12A6"/>
    <w:rsid w:val="00905EE0"/>
    <w:rsid w:val="009167CE"/>
    <w:rsid w:val="00924CDF"/>
    <w:rsid w:val="00957B6B"/>
    <w:rsid w:val="00962CE2"/>
    <w:rsid w:val="009779C5"/>
    <w:rsid w:val="00984F54"/>
    <w:rsid w:val="0099063F"/>
    <w:rsid w:val="00993055"/>
    <w:rsid w:val="009A4B91"/>
    <w:rsid w:val="009A622E"/>
    <w:rsid w:val="009B13F6"/>
    <w:rsid w:val="009E1E17"/>
    <w:rsid w:val="009E3C8D"/>
    <w:rsid w:val="00A00011"/>
    <w:rsid w:val="00A075BC"/>
    <w:rsid w:val="00A35C61"/>
    <w:rsid w:val="00A4394F"/>
    <w:rsid w:val="00A54DE4"/>
    <w:rsid w:val="00A57112"/>
    <w:rsid w:val="00A6595A"/>
    <w:rsid w:val="00A735EC"/>
    <w:rsid w:val="00A749AB"/>
    <w:rsid w:val="00A76893"/>
    <w:rsid w:val="00A87548"/>
    <w:rsid w:val="00A91E5A"/>
    <w:rsid w:val="00AC4204"/>
    <w:rsid w:val="00AE255A"/>
    <w:rsid w:val="00B00CA2"/>
    <w:rsid w:val="00B211C2"/>
    <w:rsid w:val="00B270E1"/>
    <w:rsid w:val="00B347AF"/>
    <w:rsid w:val="00B3728F"/>
    <w:rsid w:val="00B633BF"/>
    <w:rsid w:val="00B72128"/>
    <w:rsid w:val="00BA7FB2"/>
    <w:rsid w:val="00BD4A59"/>
    <w:rsid w:val="00BF4C36"/>
    <w:rsid w:val="00C317CF"/>
    <w:rsid w:val="00C35E03"/>
    <w:rsid w:val="00C550D6"/>
    <w:rsid w:val="00C9566B"/>
    <w:rsid w:val="00CA6316"/>
    <w:rsid w:val="00CB7269"/>
    <w:rsid w:val="00CB77A6"/>
    <w:rsid w:val="00CE29E7"/>
    <w:rsid w:val="00D04B16"/>
    <w:rsid w:val="00D13656"/>
    <w:rsid w:val="00D429EA"/>
    <w:rsid w:val="00D51087"/>
    <w:rsid w:val="00D65064"/>
    <w:rsid w:val="00D77EFB"/>
    <w:rsid w:val="00DA42BF"/>
    <w:rsid w:val="00DE3A8F"/>
    <w:rsid w:val="00DE665A"/>
    <w:rsid w:val="00DE6A52"/>
    <w:rsid w:val="00E13741"/>
    <w:rsid w:val="00E400F1"/>
    <w:rsid w:val="00E421D6"/>
    <w:rsid w:val="00E4356E"/>
    <w:rsid w:val="00E73827"/>
    <w:rsid w:val="00E8022D"/>
    <w:rsid w:val="00E804B8"/>
    <w:rsid w:val="00E96C48"/>
    <w:rsid w:val="00EA6296"/>
    <w:rsid w:val="00EA6636"/>
    <w:rsid w:val="00ED3A9D"/>
    <w:rsid w:val="00EE22CC"/>
    <w:rsid w:val="00F21357"/>
    <w:rsid w:val="00F25786"/>
    <w:rsid w:val="00F27072"/>
    <w:rsid w:val="00F404E5"/>
    <w:rsid w:val="00F44640"/>
    <w:rsid w:val="00F470AF"/>
    <w:rsid w:val="00F62132"/>
    <w:rsid w:val="00FA2BC0"/>
    <w:rsid w:val="00FA7AC5"/>
    <w:rsid w:val="00FD449B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D5BC3"/>
  <w15:chartTrackingRefBased/>
  <w15:docId w15:val="{5EB830C4-0B96-4788-AAEA-EDA8388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7F"/>
  </w:style>
  <w:style w:type="paragraph" w:styleId="Heading1">
    <w:name w:val="heading 1"/>
    <w:basedOn w:val="Normal"/>
    <w:next w:val="Normal"/>
    <w:link w:val="Heading1Char"/>
    <w:uiPriority w:val="9"/>
    <w:qFormat/>
    <w:rsid w:val="005264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4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4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4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4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4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ber">
    <w:name w:val="Chamber"/>
    <w:basedOn w:val="Normal"/>
    <w:link w:val="ChamberChar"/>
    <w:autoRedefine/>
    <w:rsid w:val="002B3404"/>
    <w:pPr>
      <w:numPr>
        <w:numId w:val="2"/>
      </w:numPr>
    </w:pPr>
  </w:style>
  <w:style w:type="character" w:customStyle="1" w:styleId="ChamberChar">
    <w:name w:val="Chamber Char"/>
    <w:basedOn w:val="DefaultParagraphFont"/>
    <w:link w:val="Chamber"/>
    <w:rsid w:val="002B3404"/>
    <w:rPr>
      <w:rFonts w:ascii="Arial" w:hAnsi="Arial"/>
      <w:sz w:val="20"/>
    </w:rPr>
  </w:style>
  <w:style w:type="paragraph" w:styleId="Header">
    <w:name w:val="header"/>
    <w:basedOn w:val="Normal"/>
    <w:link w:val="HeaderChar"/>
    <w:unhideWhenUsed/>
    <w:rsid w:val="0022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26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2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6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596F1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9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95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9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48C4"/>
    <w:pPr>
      <w:ind w:left="720"/>
      <w:contextualSpacing/>
    </w:pPr>
  </w:style>
  <w:style w:type="character" w:customStyle="1" w:styleId="SUBURB">
    <w:name w:val="SUBURB"/>
    <w:basedOn w:val="DefaultParagraphFont"/>
    <w:uiPriority w:val="1"/>
    <w:rsid w:val="00B3728F"/>
    <w:rPr>
      <w:rFonts w:ascii="Arial" w:hAnsi="Arial"/>
      <w:b/>
      <w:color w:val="auto"/>
      <w:sz w:val="20"/>
    </w:rPr>
  </w:style>
  <w:style w:type="character" w:customStyle="1" w:styleId="BOLDCAPS">
    <w:name w:val="BOLD CAPS"/>
    <w:basedOn w:val="SUBURB"/>
    <w:uiPriority w:val="1"/>
    <w:rsid w:val="00F27072"/>
    <w:rPr>
      <w:rFonts w:ascii="Arial" w:hAnsi="Arial"/>
      <w:b w:val="0"/>
      <w:caps/>
      <w:smallCaps w:val="0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647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47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47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47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47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47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47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47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47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47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264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47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47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2647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2647F"/>
    <w:rPr>
      <w:b/>
      <w:bCs/>
    </w:rPr>
  </w:style>
  <w:style w:type="character" w:styleId="Emphasis">
    <w:name w:val="Emphasis"/>
    <w:basedOn w:val="DefaultParagraphFont"/>
    <w:uiPriority w:val="20"/>
    <w:qFormat/>
    <w:rsid w:val="0052647F"/>
    <w:rPr>
      <w:i/>
      <w:iCs/>
    </w:rPr>
  </w:style>
  <w:style w:type="paragraph" w:styleId="NoSpacing">
    <w:name w:val="No Spacing"/>
    <w:uiPriority w:val="1"/>
    <w:qFormat/>
    <w:rsid w:val="005264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647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64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47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47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264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2647F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2647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647F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647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47F"/>
    <w:pPr>
      <w:outlineLvl w:val="9"/>
    </w:pPr>
  </w:style>
  <w:style w:type="character" w:customStyle="1" w:styleId="fontstyle01">
    <w:name w:val="fontstyle01"/>
    <w:basedOn w:val="DefaultParagraphFont"/>
    <w:rsid w:val="0075130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PITAL">
    <w:name w:val="CAPITAL"/>
    <w:basedOn w:val="BOLDCAPS"/>
    <w:uiPriority w:val="1"/>
    <w:rsid w:val="00653A15"/>
    <w:rPr>
      <w:rFonts w:ascii="Arial" w:hAnsi="Arial"/>
      <w:b w:val="0"/>
      <w:caps/>
      <w:smallCaps w:val="0"/>
      <w:color w:val="auto"/>
      <w:sz w:val="20"/>
    </w:rPr>
  </w:style>
  <w:style w:type="character" w:customStyle="1" w:styleId="Style1">
    <w:name w:val="Style1"/>
    <w:basedOn w:val="BOLDCAPS"/>
    <w:uiPriority w:val="1"/>
    <w:rsid w:val="005650AE"/>
    <w:rPr>
      <w:rFonts w:ascii="Arial" w:hAnsi="Arial"/>
      <w:b/>
      <w:caps/>
      <w:smallCaps w:val="0"/>
      <w:color w:val="auto"/>
      <w:sz w:val="20"/>
    </w:rPr>
  </w:style>
  <w:style w:type="character" w:customStyle="1" w:styleId="Style2">
    <w:name w:val="Style2"/>
    <w:basedOn w:val="DefaultParagraphFont"/>
    <w:uiPriority w:val="1"/>
    <w:rsid w:val="005650AE"/>
    <w:rPr>
      <w:rFonts w:ascii="Arial" w:hAnsi="Arial"/>
      <w:sz w:val="20"/>
    </w:rPr>
  </w:style>
  <w:style w:type="character" w:customStyle="1" w:styleId="Style3">
    <w:name w:val="Style3"/>
    <w:basedOn w:val="CAPITAL"/>
    <w:uiPriority w:val="1"/>
    <w:rsid w:val="00C550D6"/>
    <w:rPr>
      <w:rFonts w:ascii="Arial" w:hAnsi="Arial"/>
      <w:b w:val="0"/>
      <w:caps/>
      <w:smallCaps w:val="0"/>
      <w:color w:val="auto"/>
      <w:sz w:val="20"/>
    </w:rPr>
  </w:style>
  <w:style w:type="character" w:customStyle="1" w:styleId="Style4">
    <w:name w:val="Style4"/>
    <w:basedOn w:val="Style2"/>
    <w:uiPriority w:val="1"/>
    <w:rsid w:val="00C550D6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CB77A6"/>
  </w:style>
  <w:style w:type="character" w:customStyle="1" w:styleId="Style6">
    <w:name w:val="Style6"/>
    <w:basedOn w:val="DefaultParagraphFont"/>
    <w:uiPriority w:val="1"/>
    <w:rsid w:val="00CB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kay\AppData\Local\Microsoft\Windows\INetCache\Content.Outlook\BV9DR6ZZ\Template%20GCOC%20-%20LET%20-%20Chamber%20Letter%20FOUO%20-%20V2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DB32EC872B4B00BC598CA9EBFD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8D0F-0F69-43D5-92F9-4E16886D86B0}"/>
      </w:docPartPr>
      <w:docPartBody>
        <w:p w:rsidR="00DD32F2" w:rsidRDefault="006F7E1B" w:rsidP="006F7E1B">
          <w:pPr>
            <w:pStyle w:val="CBDB32EC872B4B00BC598CA9EBFD22C22"/>
          </w:pPr>
          <w:r w:rsidRPr="00767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A663-9827-47FF-B3DC-E4756BF53DB5}"/>
      </w:docPartPr>
      <w:docPartBody>
        <w:p w:rsidR="00000000" w:rsidRDefault="006F7E1B">
          <w:r w:rsidRPr="00E76C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0"/>
    <w:rsid w:val="000C73FD"/>
    <w:rsid w:val="000D18D6"/>
    <w:rsid w:val="00253EE7"/>
    <w:rsid w:val="003348D6"/>
    <w:rsid w:val="006F7E1B"/>
    <w:rsid w:val="008C772B"/>
    <w:rsid w:val="0092037D"/>
    <w:rsid w:val="009B6F39"/>
    <w:rsid w:val="00A333CC"/>
    <w:rsid w:val="00BA06B1"/>
    <w:rsid w:val="00BC7094"/>
    <w:rsid w:val="00D16EB0"/>
    <w:rsid w:val="00D422D3"/>
    <w:rsid w:val="00D61CE8"/>
    <w:rsid w:val="00DC2E1B"/>
    <w:rsid w:val="00DD0898"/>
    <w:rsid w:val="00DD32F2"/>
    <w:rsid w:val="00E530AE"/>
    <w:rsid w:val="00ED4364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1B"/>
    <w:rPr>
      <w:color w:val="808080"/>
    </w:rPr>
  </w:style>
  <w:style w:type="paragraph" w:customStyle="1" w:styleId="CBDB32EC872B4B00BC598CA9EBFD22C2">
    <w:name w:val="CBDB32EC872B4B00BC598CA9EBFD22C2"/>
  </w:style>
  <w:style w:type="paragraph" w:customStyle="1" w:styleId="CBDB32EC872B4B00BC598CA9EBFD22C22">
    <w:name w:val="CBDB32EC872B4B00BC598CA9EBFD22C22"/>
    <w:rsid w:val="006F7E1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B542-D435-460C-A4A0-A7863F39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GCOC - LET - Chamber Letter FOUO - V2.2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Fookes</dc:creator>
  <cp:keywords/>
  <dc:description/>
  <cp:lastModifiedBy>Paul Fookes</cp:lastModifiedBy>
  <cp:revision>2</cp:revision>
  <cp:lastPrinted>2021-02-03T00:40:00Z</cp:lastPrinted>
  <dcterms:created xsi:type="dcterms:W3CDTF">2021-02-05T01:07:00Z</dcterms:created>
  <dcterms:modified xsi:type="dcterms:W3CDTF">2021-02-05T01:07:00Z</dcterms:modified>
</cp:coreProperties>
</file>